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35" w:rsidRDefault="001E2735" w:rsidP="004B41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414B" w:rsidRPr="00AF1851" w:rsidRDefault="001D2CC7" w:rsidP="004B414B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AF1851">
        <w:rPr>
          <w:rFonts w:ascii="Arial" w:hAnsi="Arial" w:cs="Arial"/>
          <w:sz w:val="18"/>
          <w:szCs w:val="20"/>
        </w:rPr>
        <w:t>Extensión / Ampliación</w:t>
      </w:r>
      <w:r w:rsidR="004B414B" w:rsidRPr="00AF1851">
        <w:rPr>
          <w:rFonts w:ascii="Arial" w:hAnsi="Arial" w:cs="Arial"/>
          <w:sz w:val="18"/>
          <w:szCs w:val="20"/>
        </w:rPr>
        <w:t xml:space="preserve">: </w:t>
      </w:r>
      <w:r w:rsidR="00976D95">
        <w:rPr>
          <w:rFonts w:ascii="Arial" w:hAnsi="Arial" w:cs="Arial"/>
          <w:sz w:val="18"/>
          <w:szCs w:val="20"/>
        </w:rPr>
        <w:t>PORLAMAR</w:t>
      </w:r>
    </w:p>
    <w:p w:rsidR="004B414B" w:rsidRPr="007A7A5A" w:rsidRDefault="004B414B" w:rsidP="004B41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414B" w:rsidRDefault="004B414B" w:rsidP="004B41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1939" w:rsidRDefault="00301939" w:rsidP="004B41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1939" w:rsidRDefault="00301939" w:rsidP="004B41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1939" w:rsidRDefault="00301939" w:rsidP="004B41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1939" w:rsidRPr="007A7A5A" w:rsidRDefault="00301939" w:rsidP="004B41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414B" w:rsidRPr="007A7A5A" w:rsidRDefault="004B414B" w:rsidP="00604E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735" w:rsidRPr="00301939" w:rsidRDefault="00AF1851" w:rsidP="00301939">
      <w:pPr>
        <w:spacing w:after="0" w:line="480" w:lineRule="auto"/>
        <w:jc w:val="both"/>
        <w:rPr>
          <w:rFonts w:ascii="Arial" w:hAnsi="Arial" w:cs="Arial"/>
          <w:sz w:val="20"/>
          <w:szCs w:val="18"/>
        </w:rPr>
      </w:pPr>
      <w:r w:rsidRPr="00301939">
        <w:rPr>
          <w:rFonts w:ascii="Arial" w:hAnsi="Arial" w:cs="Arial"/>
          <w:sz w:val="20"/>
          <w:szCs w:val="18"/>
        </w:rPr>
        <w:t>Yo, _________________________________________</w:t>
      </w:r>
      <w:r w:rsidR="00301939" w:rsidRPr="00301939">
        <w:rPr>
          <w:rFonts w:ascii="Arial" w:hAnsi="Arial" w:cs="Arial"/>
          <w:sz w:val="20"/>
          <w:szCs w:val="18"/>
        </w:rPr>
        <w:t>___</w:t>
      </w:r>
      <w:r w:rsidRPr="00301939">
        <w:rPr>
          <w:rFonts w:ascii="Arial" w:hAnsi="Arial" w:cs="Arial"/>
          <w:sz w:val="20"/>
          <w:szCs w:val="18"/>
        </w:rPr>
        <w:t>, titular de la cédula de identidad Nº____________________, en mi carácter de tutor(a) del Trabajo de Grado titulado: _______________</w:t>
      </w:r>
      <w:r w:rsidR="00301939">
        <w:rPr>
          <w:rFonts w:ascii="Arial" w:hAnsi="Arial" w:cs="Arial"/>
          <w:sz w:val="20"/>
          <w:szCs w:val="18"/>
        </w:rPr>
        <w:t>___</w:t>
      </w:r>
    </w:p>
    <w:p w:rsidR="00301939" w:rsidRPr="00301939" w:rsidRDefault="00301939" w:rsidP="00301939">
      <w:pPr>
        <w:spacing w:after="0" w:line="480" w:lineRule="auto"/>
        <w:rPr>
          <w:rFonts w:ascii="Arial" w:hAnsi="Arial" w:cs="Arial"/>
          <w:sz w:val="20"/>
          <w:szCs w:val="18"/>
        </w:rPr>
      </w:pPr>
      <w:r w:rsidRPr="00301939">
        <w:rPr>
          <w:rFonts w:ascii="Arial" w:hAnsi="Arial" w:cs="Arial"/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18"/>
        </w:rPr>
        <w:t>_______________________________</w:t>
      </w:r>
      <w:r w:rsidRPr="00301939">
        <w:rPr>
          <w:rFonts w:ascii="Arial" w:hAnsi="Arial" w:cs="Arial"/>
          <w:sz w:val="20"/>
          <w:szCs w:val="18"/>
        </w:rPr>
        <w:t xml:space="preserve">. </w:t>
      </w:r>
      <w:r w:rsidR="00AF1851" w:rsidRPr="00301939">
        <w:rPr>
          <w:rFonts w:ascii="Arial" w:hAnsi="Arial" w:cs="Arial"/>
          <w:sz w:val="20"/>
          <w:szCs w:val="18"/>
        </w:rPr>
        <w:t>Presentado por el(la) ciudadano(a)______</w:t>
      </w:r>
      <w:r>
        <w:rPr>
          <w:rFonts w:ascii="Arial" w:hAnsi="Arial" w:cs="Arial"/>
          <w:sz w:val="20"/>
          <w:szCs w:val="18"/>
        </w:rPr>
        <w:t>____</w:t>
      </w:r>
      <w:r w:rsidR="00AF1851" w:rsidRPr="00301939">
        <w:rPr>
          <w:rFonts w:ascii="Arial" w:hAnsi="Arial" w:cs="Arial"/>
          <w:sz w:val="20"/>
          <w:szCs w:val="18"/>
        </w:rPr>
        <w:t>__</w:t>
      </w:r>
      <w:r w:rsidRPr="00301939">
        <w:rPr>
          <w:rFonts w:ascii="Arial" w:hAnsi="Arial" w:cs="Arial"/>
          <w:sz w:val="20"/>
          <w:szCs w:val="18"/>
        </w:rPr>
        <w:t>________________</w:t>
      </w:r>
      <w:r>
        <w:rPr>
          <w:rFonts w:ascii="Arial" w:hAnsi="Arial" w:cs="Arial"/>
          <w:sz w:val="20"/>
          <w:szCs w:val="18"/>
        </w:rPr>
        <w:t>____</w:t>
      </w:r>
      <w:r w:rsidR="00AF1851" w:rsidRPr="00301939">
        <w:rPr>
          <w:rFonts w:ascii="Arial" w:hAnsi="Arial" w:cs="Arial"/>
          <w:sz w:val="20"/>
          <w:szCs w:val="18"/>
        </w:rPr>
        <w:t>C</w:t>
      </w:r>
      <w:r w:rsidRPr="00301939">
        <w:rPr>
          <w:rFonts w:ascii="Arial" w:hAnsi="Arial" w:cs="Arial"/>
          <w:sz w:val="20"/>
          <w:szCs w:val="18"/>
        </w:rPr>
        <w:t>.I.N°____</w:t>
      </w:r>
      <w:r>
        <w:rPr>
          <w:rFonts w:ascii="Arial" w:hAnsi="Arial" w:cs="Arial"/>
          <w:sz w:val="20"/>
          <w:szCs w:val="18"/>
        </w:rPr>
        <w:t>__________________</w:t>
      </w:r>
      <w:r w:rsidR="00AF1851" w:rsidRPr="00301939">
        <w:rPr>
          <w:rFonts w:ascii="Arial" w:hAnsi="Arial" w:cs="Arial"/>
          <w:sz w:val="20"/>
          <w:szCs w:val="18"/>
        </w:rPr>
        <w:t xml:space="preserve">. </w:t>
      </w:r>
    </w:p>
    <w:p w:rsidR="00301939" w:rsidRPr="00301939" w:rsidRDefault="00301939" w:rsidP="00301939">
      <w:pPr>
        <w:spacing w:after="0" w:line="480" w:lineRule="auto"/>
        <w:jc w:val="both"/>
        <w:rPr>
          <w:rFonts w:ascii="Arial" w:hAnsi="Arial" w:cs="Arial"/>
          <w:sz w:val="20"/>
          <w:szCs w:val="18"/>
        </w:rPr>
      </w:pPr>
    </w:p>
    <w:p w:rsidR="00AF1851" w:rsidRPr="00301939" w:rsidRDefault="00AF1851" w:rsidP="00301939">
      <w:pPr>
        <w:spacing w:after="0" w:line="480" w:lineRule="auto"/>
        <w:jc w:val="both"/>
        <w:rPr>
          <w:rFonts w:ascii="Arial" w:hAnsi="Arial" w:cs="Arial"/>
          <w:sz w:val="20"/>
          <w:szCs w:val="18"/>
        </w:rPr>
      </w:pPr>
      <w:r w:rsidRPr="00301939">
        <w:rPr>
          <w:rFonts w:ascii="Arial" w:hAnsi="Arial" w:cs="Arial"/>
          <w:sz w:val="20"/>
          <w:szCs w:val="18"/>
        </w:rPr>
        <w:t>Considero que dicho trabajo reúne los requisitos y méritos suficientes para ser sometido a</w:t>
      </w:r>
      <w:r w:rsidR="00A74CEA">
        <w:rPr>
          <w:rFonts w:ascii="Arial" w:hAnsi="Arial" w:cs="Arial"/>
          <w:sz w:val="20"/>
          <w:szCs w:val="18"/>
        </w:rPr>
        <w:t xml:space="preserve"> </w:t>
      </w:r>
      <w:r w:rsidRPr="00301939">
        <w:rPr>
          <w:rFonts w:ascii="Arial" w:hAnsi="Arial" w:cs="Arial"/>
          <w:sz w:val="20"/>
          <w:szCs w:val="18"/>
        </w:rPr>
        <w:t>la</w:t>
      </w:r>
      <w:r w:rsidR="00A74CEA" w:rsidRPr="00A74CEA">
        <w:rPr>
          <w:rFonts w:ascii="Arial" w:hAnsi="Arial" w:cs="Arial"/>
          <w:b/>
          <w:sz w:val="20"/>
          <w:szCs w:val="18"/>
        </w:rPr>
        <w:t xml:space="preserve"> </w:t>
      </w:r>
      <w:r w:rsidR="00A74CEA" w:rsidRPr="00B43E95">
        <w:rPr>
          <w:rFonts w:ascii="Arial" w:hAnsi="Arial" w:cs="Arial"/>
          <w:b/>
          <w:color w:val="FF0000"/>
          <w:sz w:val="20"/>
          <w:szCs w:val="18"/>
        </w:rPr>
        <w:t>Presentación</w:t>
      </w:r>
      <w:r w:rsidR="00A74CEA" w:rsidRPr="00B43E95">
        <w:rPr>
          <w:rFonts w:ascii="Arial" w:hAnsi="Arial" w:cs="Arial"/>
          <w:color w:val="FF0000"/>
          <w:sz w:val="20"/>
          <w:szCs w:val="18"/>
        </w:rPr>
        <w:t xml:space="preserve"> </w:t>
      </w:r>
      <w:r w:rsidRPr="00B43E95">
        <w:rPr>
          <w:rFonts w:ascii="Arial" w:hAnsi="Arial" w:cs="Arial"/>
          <w:b/>
          <w:color w:val="FF0000"/>
          <w:sz w:val="20"/>
          <w:szCs w:val="18"/>
        </w:rPr>
        <w:t xml:space="preserve">y  </w:t>
      </w:r>
      <w:r w:rsidR="00A74CEA" w:rsidRPr="00B43E95">
        <w:rPr>
          <w:rFonts w:ascii="Arial" w:hAnsi="Arial" w:cs="Arial"/>
          <w:b/>
          <w:color w:val="FF0000"/>
          <w:sz w:val="20"/>
          <w:szCs w:val="18"/>
        </w:rPr>
        <w:t>Evaluación</w:t>
      </w:r>
      <w:r w:rsidRPr="00B43E95">
        <w:rPr>
          <w:rFonts w:ascii="Arial" w:hAnsi="Arial" w:cs="Arial"/>
          <w:color w:val="FF0000"/>
          <w:sz w:val="20"/>
          <w:szCs w:val="18"/>
        </w:rPr>
        <w:t xml:space="preserve"> </w:t>
      </w:r>
      <w:r w:rsidRPr="00301939">
        <w:rPr>
          <w:rFonts w:ascii="Arial" w:hAnsi="Arial" w:cs="Arial"/>
          <w:sz w:val="20"/>
          <w:szCs w:val="18"/>
        </w:rPr>
        <w:t xml:space="preserve"> por parte del jurado examinador designado por la Institución.</w:t>
      </w:r>
    </w:p>
    <w:p w:rsidR="00301939" w:rsidRPr="00301939" w:rsidRDefault="00301939" w:rsidP="00301939">
      <w:pPr>
        <w:spacing w:after="0" w:line="480" w:lineRule="auto"/>
        <w:rPr>
          <w:rFonts w:ascii="Arial" w:hAnsi="Arial" w:cs="Arial"/>
          <w:sz w:val="20"/>
          <w:szCs w:val="18"/>
        </w:rPr>
      </w:pPr>
    </w:p>
    <w:p w:rsidR="00AF1851" w:rsidRPr="00301939" w:rsidRDefault="00AF1851" w:rsidP="00301939">
      <w:pPr>
        <w:spacing w:after="0" w:line="480" w:lineRule="auto"/>
        <w:rPr>
          <w:rFonts w:ascii="Arial" w:hAnsi="Arial" w:cs="Arial"/>
          <w:sz w:val="20"/>
          <w:szCs w:val="18"/>
        </w:rPr>
      </w:pPr>
      <w:r w:rsidRPr="00301939">
        <w:rPr>
          <w:rFonts w:ascii="Arial" w:hAnsi="Arial" w:cs="Arial"/>
          <w:sz w:val="20"/>
          <w:szCs w:val="18"/>
        </w:rPr>
        <w:t xml:space="preserve">En la ciudad </w:t>
      </w:r>
      <w:r w:rsidR="00301939" w:rsidRPr="00301939">
        <w:rPr>
          <w:rFonts w:ascii="Arial" w:hAnsi="Arial" w:cs="Arial"/>
          <w:sz w:val="20"/>
          <w:szCs w:val="18"/>
        </w:rPr>
        <w:t>de____</w:t>
      </w:r>
      <w:r w:rsidR="00301939">
        <w:rPr>
          <w:rFonts w:ascii="Arial" w:hAnsi="Arial" w:cs="Arial"/>
          <w:sz w:val="20"/>
          <w:szCs w:val="18"/>
        </w:rPr>
        <w:t>___</w:t>
      </w:r>
      <w:r w:rsidR="00301939" w:rsidRPr="00301939">
        <w:rPr>
          <w:rFonts w:ascii="Arial" w:hAnsi="Arial" w:cs="Arial"/>
          <w:sz w:val="20"/>
          <w:szCs w:val="18"/>
        </w:rPr>
        <w:t>_____</w:t>
      </w:r>
      <w:r w:rsidR="00301939">
        <w:rPr>
          <w:rFonts w:ascii="Arial" w:hAnsi="Arial" w:cs="Arial"/>
          <w:sz w:val="20"/>
          <w:szCs w:val="18"/>
        </w:rPr>
        <w:t>____________</w:t>
      </w:r>
      <w:r w:rsidR="00301939" w:rsidRPr="00301939">
        <w:rPr>
          <w:rFonts w:ascii="Arial" w:hAnsi="Arial" w:cs="Arial"/>
          <w:sz w:val="20"/>
          <w:szCs w:val="18"/>
        </w:rPr>
        <w:t>_</w:t>
      </w:r>
      <w:r w:rsidR="00301939">
        <w:rPr>
          <w:rFonts w:ascii="Arial" w:hAnsi="Arial" w:cs="Arial"/>
          <w:sz w:val="20"/>
          <w:szCs w:val="18"/>
        </w:rPr>
        <w:t xml:space="preserve"> a los___</w:t>
      </w:r>
      <w:r w:rsidRPr="00301939">
        <w:rPr>
          <w:rFonts w:ascii="Arial" w:hAnsi="Arial" w:cs="Arial"/>
          <w:sz w:val="20"/>
          <w:szCs w:val="18"/>
        </w:rPr>
        <w:t xml:space="preserve">__ días </w:t>
      </w:r>
      <w:r w:rsidR="00301939">
        <w:rPr>
          <w:rFonts w:ascii="Arial" w:hAnsi="Arial" w:cs="Arial"/>
          <w:sz w:val="20"/>
          <w:szCs w:val="18"/>
        </w:rPr>
        <w:t>del mes de ________</w:t>
      </w:r>
      <w:r w:rsidR="00301939" w:rsidRPr="00301939">
        <w:rPr>
          <w:rFonts w:ascii="Arial" w:hAnsi="Arial" w:cs="Arial"/>
          <w:sz w:val="20"/>
          <w:szCs w:val="18"/>
        </w:rPr>
        <w:t>_____</w:t>
      </w:r>
      <w:r w:rsidR="00301939">
        <w:rPr>
          <w:rFonts w:ascii="Arial" w:hAnsi="Arial" w:cs="Arial"/>
          <w:sz w:val="20"/>
          <w:szCs w:val="18"/>
        </w:rPr>
        <w:t>de ___________</w:t>
      </w:r>
    </w:p>
    <w:p w:rsidR="00604E0A" w:rsidRPr="00301939" w:rsidRDefault="00604E0A" w:rsidP="00301939">
      <w:pPr>
        <w:spacing w:after="0" w:line="480" w:lineRule="auto"/>
        <w:rPr>
          <w:rFonts w:ascii="Arial" w:hAnsi="Arial" w:cs="Arial"/>
          <w:b/>
          <w:szCs w:val="20"/>
        </w:rPr>
      </w:pPr>
    </w:p>
    <w:p w:rsidR="00604E0A" w:rsidRPr="00301939" w:rsidRDefault="00604E0A" w:rsidP="00301939">
      <w:pPr>
        <w:spacing w:after="0" w:line="480" w:lineRule="auto"/>
        <w:jc w:val="both"/>
        <w:rPr>
          <w:rFonts w:ascii="Arial" w:hAnsi="Arial" w:cs="Arial"/>
          <w:szCs w:val="20"/>
        </w:rPr>
      </w:pPr>
    </w:p>
    <w:p w:rsidR="00604E0A" w:rsidRPr="00301939" w:rsidRDefault="00604E0A" w:rsidP="00301939">
      <w:pPr>
        <w:spacing w:after="0" w:line="480" w:lineRule="auto"/>
        <w:jc w:val="both"/>
        <w:rPr>
          <w:rFonts w:ascii="Arial" w:hAnsi="Arial" w:cs="Arial"/>
          <w:szCs w:val="20"/>
        </w:rPr>
      </w:pPr>
    </w:p>
    <w:p w:rsidR="003A3187" w:rsidRPr="00301939" w:rsidRDefault="003A3187" w:rsidP="00301939">
      <w:pPr>
        <w:spacing w:after="0" w:line="480" w:lineRule="auto"/>
        <w:jc w:val="both"/>
        <w:rPr>
          <w:rFonts w:ascii="Arial" w:hAnsi="Arial" w:cs="Arial"/>
          <w:szCs w:val="20"/>
        </w:rPr>
      </w:pPr>
    </w:p>
    <w:p w:rsidR="00717366" w:rsidRPr="00301939" w:rsidRDefault="00163FD3" w:rsidP="00301939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301939">
        <w:rPr>
          <w:rFonts w:ascii="Arial" w:hAnsi="Arial" w:cs="Arial"/>
          <w:sz w:val="20"/>
          <w:szCs w:val="20"/>
        </w:rPr>
        <w:t>Nombre y Apellido del Tutor</w:t>
      </w:r>
      <w:r w:rsidR="00301939" w:rsidRPr="00301939">
        <w:rPr>
          <w:rFonts w:ascii="Arial" w:hAnsi="Arial" w:cs="Arial"/>
          <w:sz w:val="20"/>
          <w:szCs w:val="20"/>
        </w:rPr>
        <w:tab/>
      </w:r>
      <w:r w:rsidR="00301939" w:rsidRPr="00301939">
        <w:rPr>
          <w:rFonts w:ascii="Arial" w:hAnsi="Arial" w:cs="Arial"/>
          <w:sz w:val="20"/>
          <w:szCs w:val="20"/>
        </w:rPr>
        <w:tab/>
      </w:r>
      <w:r w:rsidR="00301939" w:rsidRPr="00301939">
        <w:rPr>
          <w:rFonts w:ascii="Arial" w:hAnsi="Arial" w:cs="Arial"/>
          <w:sz w:val="20"/>
          <w:szCs w:val="20"/>
        </w:rPr>
        <w:tab/>
      </w:r>
      <w:r w:rsidRPr="00301939">
        <w:rPr>
          <w:rFonts w:ascii="Arial" w:hAnsi="Arial" w:cs="Arial"/>
          <w:sz w:val="20"/>
          <w:szCs w:val="20"/>
        </w:rPr>
        <w:t>C.I Nº:</w:t>
      </w:r>
      <w:r w:rsidR="00301939" w:rsidRPr="00301939">
        <w:rPr>
          <w:rFonts w:ascii="Arial" w:hAnsi="Arial" w:cs="Arial"/>
          <w:sz w:val="20"/>
          <w:szCs w:val="20"/>
        </w:rPr>
        <w:tab/>
      </w:r>
      <w:r w:rsidR="00301939" w:rsidRPr="00301939">
        <w:rPr>
          <w:rFonts w:ascii="Arial" w:hAnsi="Arial" w:cs="Arial"/>
          <w:sz w:val="20"/>
          <w:szCs w:val="20"/>
        </w:rPr>
        <w:tab/>
      </w:r>
      <w:r w:rsidR="00301939" w:rsidRPr="00301939">
        <w:rPr>
          <w:rFonts w:ascii="Arial" w:hAnsi="Arial" w:cs="Arial"/>
          <w:sz w:val="20"/>
          <w:szCs w:val="20"/>
        </w:rPr>
        <w:tab/>
      </w:r>
      <w:r w:rsidR="00301939" w:rsidRPr="00301939">
        <w:rPr>
          <w:rFonts w:ascii="Arial" w:hAnsi="Arial" w:cs="Arial"/>
          <w:sz w:val="20"/>
          <w:szCs w:val="20"/>
        </w:rPr>
        <w:tab/>
      </w:r>
      <w:r w:rsidR="002C0DE9" w:rsidRPr="00301939">
        <w:rPr>
          <w:rFonts w:ascii="Arial" w:hAnsi="Arial" w:cs="Arial"/>
          <w:sz w:val="20"/>
          <w:szCs w:val="20"/>
        </w:rPr>
        <w:t>Firma del Tutor</w:t>
      </w:r>
    </w:p>
    <w:sectPr w:rsidR="00717366" w:rsidRPr="00301939" w:rsidSect="00AF1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041" w:bottom="1701" w:left="146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EF" w:rsidRDefault="00642AEF" w:rsidP="003A3187">
      <w:pPr>
        <w:spacing w:after="0" w:line="240" w:lineRule="auto"/>
      </w:pPr>
      <w:r>
        <w:separator/>
      </w:r>
    </w:p>
  </w:endnote>
  <w:endnote w:type="continuationSeparator" w:id="1">
    <w:p w:rsidR="00642AEF" w:rsidRDefault="00642AEF" w:rsidP="003A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4C" w:rsidRDefault="000373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4C" w:rsidRDefault="0003734C" w:rsidP="0003734C">
    <w:pPr>
      <w:spacing w:after="0" w:line="360" w:lineRule="auto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Versión revisada  mayo 2014</w:t>
    </w:r>
  </w:p>
  <w:p w:rsidR="0003734C" w:rsidRDefault="0003734C" w:rsidP="0003734C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4C" w:rsidRDefault="000373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EF" w:rsidRDefault="00642AEF" w:rsidP="003A3187">
      <w:pPr>
        <w:spacing w:after="0" w:line="240" w:lineRule="auto"/>
      </w:pPr>
      <w:r>
        <w:separator/>
      </w:r>
    </w:p>
  </w:footnote>
  <w:footnote w:type="continuationSeparator" w:id="1">
    <w:p w:rsidR="00642AEF" w:rsidRDefault="00642AEF" w:rsidP="003A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4C" w:rsidRDefault="000373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923" w:type="dxa"/>
      <w:tblInd w:w="-176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418"/>
      <w:gridCol w:w="5812"/>
      <w:gridCol w:w="1276"/>
      <w:gridCol w:w="1417"/>
    </w:tblGrid>
    <w:tr w:rsidR="00736E84" w:rsidTr="00604E0A">
      <w:trPr>
        <w:trHeight w:val="462"/>
      </w:trPr>
      <w:tc>
        <w:tcPr>
          <w:tcW w:w="1418" w:type="dxa"/>
          <w:vMerge w:val="restart"/>
        </w:tcPr>
        <w:p w:rsidR="00736E84" w:rsidRPr="00C54C9F" w:rsidRDefault="00736E84" w:rsidP="00770572">
          <w:pPr>
            <w:ind w:left="-57" w:right="-57"/>
            <w:rPr>
              <w:b/>
            </w:rPr>
          </w:pPr>
          <w:r w:rsidRPr="00F17C39">
            <w:rPr>
              <w:b/>
              <w:noProof/>
              <w:lang w:eastAsia="es-VE"/>
            </w:rPr>
            <w:drawing>
              <wp:inline distT="0" distB="0" distL="0" distR="0">
                <wp:extent cx="861231" cy="477672"/>
                <wp:effectExtent l="19050" t="0" r="0" b="0"/>
                <wp:docPr id="5" name="Imagen 1" descr="Descripción: Descripción: Descripción: logo 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77" cy="479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AF1851" w:rsidRDefault="00736E84" w:rsidP="00770572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736E84">
            <w:rPr>
              <w:rFonts w:ascii="Arial" w:hAnsi="Arial" w:cs="Arial"/>
              <w:b/>
              <w:bCs/>
              <w:sz w:val="18"/>
              <w:szCs w:val="18"/>
            </w:rPr>
            <w:t xml:space="preserve">INSTITUTO UNIVERSITARIO POLITÉCNICO </w:t>
          </w:r>
        </w:p>
        <w:p w:rsidR="00736E84" w:rsidRPr="00736E84" w:rsidRDefault="00736E84" w:rsidP="00770572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 w:rsidRPr="00736E84">
            <w:rPr>
              <w:rFonts w:ascii="Arial" w:hAnsi="Arial" w:cs="Arial"/>
              <w:b/>
              <w:bCs/>
              <w:sz w:val="18"/>
              <w:szCs w:val="18"/>
            </w:rPr>
            <w:t>SANTIAGO MARIÑO</w:t>
          </w:r>
        </w:p>
      </w:tc>
      <w:tc>
        <w:tcPr>
          <w:tcW w:w="1276" w:type="dxa"/>
          <w:vAlign w:val="center"/>
        </w:tcPr>
        <w:p w:rsidR="00736E84" w:rsidRPr="00736E84" w:rsidRDefault="00BD67E8" w:rsidP="00770572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FOR-INV-006</w:t>
          </w:r>
        </w:p>
        <w:p w:rsidR="00736E84" w:rsidRPr="00736E84" w:rsidRDefault="00736E84" w:rsidP="00770572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7" w:type="dxa"/>
          <w:vAlign w:val="center"/>
        </w:tcPr>
        <w:p w:rsidR="00736E84" w:rsidRPr="00736E84" w:rsidRDefault="00736E84" w:rsidP="00604E0A">
          <w:pPr>
            <w:ind w:right="-57"/>
            <w:rPr>
              <w:rFonts w:ascii="Arial" w:hAnsi="Arial" w:cs="Arial"/>
              <w:sz w:val="18"/>
              <w:szCs w:val="18"/>
            </w:rPr>
          </w:pPr>
          <w:r w:rsidRPr="00736E84">
            <w:rPr>
              <w:rFonts w:ascii="Arial" w:hAnsi="Arial" w:cs="Arial"/>
              <w:sz w:val="18"/>
              <w:szCs w:val="18"/>
            </w:rPr>
            <w:t>VERSIÓN: 01</w:t>
          </w:r>
        </w:p>
        <w:sdt>
          <w:sdtPr>
            <w:rPr>
              <w:rFonts w:ascii="Arial" w:hAnsi="Arial" w:cs="Arial"/>
              <w:sz w:val="18"/>
              <w:szCs w:val="18"/>
            </w:rPr>
            <w:id w:val="-574122833"/>
            <w:docPartObj>
              <w:docPartGallery w:val="Page Numbers (Top of Page)"/>
              <w:docPartUnique/>
            </w:docPartObj>
          </w:sdtPr>
          <w:sdtContent>
            <w:p w:rsidR="00736E84" w:rsidRPr="00736E84" w:rsidRDefault="00736E84" w:rsidP="00604E0A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736E84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="001750D8" w:rsidRPr="00736E84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736E84">
                <w:rPr>
                  <w:rFonts w:ascii="Arial" w:hAnsi="Arial" w:cs="Arial"/>
                  <w:sz w:val="18"/>
                  <w:szCs w:val="18"/>
                </w:rPr>
                <w:instrText xml:space="preserve"> PAGE </w:instrText>
              </w:r>
              <w:r w:rsidR="001750D8" w:rsidRPr="00736E84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976D95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="001750D8" w:rsidRPr="00736E84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736E84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="001750D8" w:rsidRPr="00736E84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736E84">
                <w:rPr>
                  <w:rFonts w:ascii="Arial" w:hAnsi="Arial" w:cs="Arial"/>
                  <w:sz w:val="18"/>
                  <w:szCs w:val="18"/>
                </w:rPr>
                <w:instrText xml:space="preserve"> NUMPAGES  </w:instrText>
              </w:r>
              <w:r w:rsidR="001750D8" w:rsidRPr="00736E84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976D95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="001750D8" w:rsidRPr="00736E84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736E84" w:rsidTr="00604E0A">
      <w:trPr>
        <w:trHeight w:val="406"/>
      </w:trPr>
      <w:tc>
        <w:tcPr>
          <w:tcW w:w="1418" w:type="dxa"/>
          <w:vMerge/>
        </w:tcPr>
        <w:p w:rsidR="00736E84" w:rsidRDefault="00736E84" w:rsidP="00770572">
          <w:pPr>
            <w:ind w:left="-57" w:right="-57"/>
          </w:pPr>
        </w:p>
      </w:tc>
      <w:tc>
        <w:tcPr>
          <w:tcW w:w="5812" w:type="dxa"/>
          <w:vAlign w:val="center"/>
        </w:tcPr>
        <w:p w:rsidR="00736E84" w:rsidRPr="00AF1851" w:rsidRDefault="00D03CB4" w:rsidP="00AF185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AUTORIZACIÓN</w:t>
          </w:r>
          <w:r w:rsidR="00736E84" w:rsidRPr="00736E84">
            <w:rPr>
              <w:rFonts w:ascii="Arial" w:hAnsi="Arial" w:cs="Arial"/>
              <w:b/>
              <w:sz w:val="18"/>
              <w:szCs w:val="18"/>
            </w:rPr>
            <w:t xml:space="preserve"> PARA LA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PRESENTACION DEL TRABAJO DE </w:t>
          </w:r>
          <w:r w:rsidR="00736E84">
            <w:rPr>
              <w:rFonts w:ascii="Arial" w:hAnsi="Arial" w:cs="Arial"/>
              <w:b/>
              <w:sz w:val="18"/>
              <w:szCs w:val="18"/>
            </w:rPr>
            <w:t>G</w:t>
          </w:r>
          <w:r>
            <w:rPr>
              <w:rFonts w:ascii="Arial" w:hAnsi="Arial" w:cs="Arial"/>
              <w:b/>
              <w:sz w:val="18"/>
              <w:szCs w:val="18"/>
            </w:rPr>
            <w:t>RADO</w:t>
          </w:r>
        </w:p>
      </w:tc>
      <w:tc>
        <w:tcPr>
          <w:tcW w:w="2693" w:type="dxa"/>
          <w:gridSpan w:val="2"/>
          <w:vAlign w:val="center"/>
        </w:tcPr>
        <w:p w:rsidR="00736E84" w:rsidRPr="00736E84" w:rsidRDefault="00736E84" w:rsidP="00AF1851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 w:rsidRPr="00736E84">
            <w:rPr>
              <w:rFonts w:ascii="Arial" w:hAnsi="Arial" w:cs="Arial"/>
              <w:sz w:val="18"/>
              <w:szCs w:val="18"/>
            </w:rPr>
            <w:t>MPSO: DOCENCIA</w:t>
          </w:r>
        </w:p>
      </w:tc>
    </w:tr>
  </w:tbl>
  <w:p w:rsidR="003A3187" w:rsidRDefault="001750D8">
    <w:pPr>
      <w:pStyle w:val="Encabezado"/>
    </w:pPr>
    <w:r w:rsidRPr="001750D8">
      <w:rPr>
        <w:noProof/>
        <w:lang w:eastAsia="es-ES"/>
      </w:rPr>
      <w:pict>
        <v:group id="Group 3" o:spid="_x0000_s4097" style="position:absolute;margin-left:-14.65pt;margin-top:.85pt;width:498.4pt;height:3.55pt;z-index:251658240;mso-position-horizontal-relative:text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1005;top:1552;width:103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<v:shape id="AutoShape 5" o:spid="_x0000_s4098" type="#_x0000_t32" style="position:absolute;left:987;top:1611;width:103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4C" w:rsidRDefault="000373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0217"/>
    <w:multiLevelType w:val="hybridMultilevel"/>
    <w:tmpl w:val="9B98B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3" type="connector" idref="#AutoShape 4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B414B"/>
    <w:rsid w:val="0003734C"/>
    <w:rsid w:val="0008134D"/>
    <w:rsid w:val="00087F2F"/>
    <w:rsid w:val="00093CBB"/>
    <w:rsid w:val="00093CD3"/>
    <w:rsid w:val="000F7376"/>
    <w:rsid w:val="00163FD3"/>
    <w:rsid w:val="001750D8"/>
    <w:rsid w:val="001D2CC7"/>
    <w:rsid w:val="001E2735"/>
    <w:rsid w:val="001F7FC3"/>
    <w:rsid w:val="002426C8"/>
    <w:rsid w:val="002C0DE9"/>
    <w:rsid w:val="002C1FDD"/>
    <w:rsid w:val="002C7EB1"/>
    <w:rsid w:val="00301939"/>
    <w:rsid w:val="003A3187"/>
    <w:rsid w:val="00423826"/>
    <w:rsid w:val="00457429"/>
    <w:rsid w:val="004B414B"/>
    <w:rsid w:val="00550B47"/>
    <w:rsid w:val="005755E2"/>
    <w:rsid w:val="005762E7"/>
    <w:rsid w:val="00585AEC"/>
    <w:rsid w:val="00595468"/>
    <w:rsid w:val="00604E0A"/>
    <w:rsid w:val="00615013"/>
    <w:rsid w:val="00630A8E"/>
    <w:rsid w:val="00642AEF"/>
    <w:rsid w:val="00654233"/>
    <w:rsid w:val="006E50EE"/>
    <w:rsid w:val="00717366"/>
    <w:rsid w:val="00720BEE"/>
    <w:rsid w:val="00722EC2"/>
    <w:rsid w:val="00732DD9"/>
    <w:rsid w:val="00736E84"/>
    <w:rsid w:val="007A7A5A"/>
    <w:rsid w:val="007C3128"/>
    <w:rsid w:val="00895E0B"/>
    <w:rsid w:val="00906068"/>
    <w:rsid w:val="00964840"/>
    <w:rsid w:val="00975353"/>
    <w:rsid w:val="00976D95"/>
    <w:rsid w:val="009C1911"/>
    <w:rsid w:val="009C6DD5"/>
    <w:rsid w:val="009D0FFA"/>
    <w:rsid w:val="009D2E8C"/>
    <w:rsid w:val="00A57795"/>
    <w:rsid w:val="00A74CEA"/>
    <w:rsid w:val="00A85FB8"/>
    <w:rsid w:val="00AE07CC"/>
    <w:rsid w:val="00AF1851"/>
    <w:rsid w:val="00B16A51"/>
    <w:rsid w:val="00B22E77"/>
    <w:rsid w:val="00B43E95"/>
    <w:rsid w:val="00B442FB"/>
    <w:rsid w:val="00BA42A1"/>
    <w:rsid w:val="00BD67E8"/>
    <w:rsid w:val="00BE3697"/>
    <w:rsid w:val="00C13D07"/>
    <w:rsid w:val="00C2722C"/>
    <w:rsid w:val="00C62947"/>
    <w:rsid w:val="00CB3474"/>
    <w:rsid w:val="00CE72F4"/>
    <w:rsid w:val="00D03CB4"/>
    <w:rsid w:val="00D1066E"/>
    <w:rsid w:val="00D23E05"/>
    <w:rsid w:val="00DC118B"/>
    <w:rsid w:val="00E636B9"/>
    <w:rsid w:val="00ED0FEE"/>
    <w:rsid w:val="00F55F94"/>
    <w:rsid w:val="00F70348"/>
    <w:rsid w:val="00F8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87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187"/>
  </w:style>
  <w:style w:type="paragraph" w:styleId="Piedepgina">
    <w:name w:val="footer"/>
    <w:basedOn w:val="Normal"/>
    <w:link w:val="Piedepgina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187"/>
  </w:style>
  <w:style w:type="table" w:styleId="Tablaconcuadrcula">
    <w:name w:val="Table Grid"/>
    <w:basedOn w:val="Tablanormal"/>
    <w:uiPriority w:val="59"/>
    <w:rsid w:val="003A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E84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%20APOB%20DE%20TUTOR%20%20%20FOR%20INV%2000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D6CE-C2DB-4522-9B5C-23668513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PSM APOB DE TUTOR   FOR INV 006</Template>
  <TotalTime>7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mvelasquez</cp:lastModifiedBy>
  <cp:revision>9</cp:revision>
  <cp:lastPrinted>2014-06-17T14:46:00Z</cp:lastPrinted>
  <dcterms:created xsi:type="dcterms:W3CDTF">2014-06-06T12:43:00Z</dcterms:created>
  <dcterms:modified xsi:type="dcterms:W3CDTF">2014-06-20T21:36:00Z</dcterms:modified>
</cp:coreProperties>
</file>